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44" w:rsidRPr="00432D44" w:rsidRDefault="00432D44" w:rsidP="00432D44">
      <w:pPr>
        <w:spacing w:line="312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32D44">
        <w:rPr>
          <w:sz w:val="28"/>
          <w:szCs w:val="28"/>
        </w:rPr>
        <w:t>Приложение № 2</w:t>
      </w:r>
    </w:p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DC3067" w:rsidRDefault="00DC3067" w:rsidP="00984088">
      <w:pPr>
        <w:tabs>
          <w:tab w:val="left" w:pos="1120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</w:p>
    <w:p w:rsidR="001506DB" w:rsidRPr="00856D6F" w:rsidRDefault="002E395A" w:rsidP="00321DBC">
      <w:pPr>
        <w:tabs>
          <w:tab w:val="left" w:pos="112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56D6F">
        <w:rPr>
          <w:b/>
          <w:sz w:val="28"/>
          <w:szCs w:val="28"/>
        </w:rPr>
        <w:t>И</w:t>
      </w:r>
      <w:r w:rsidR="003512C7" w:rsidRPr="00856D6F">
        <w:rPr>
          <w:b/>
          <w:sz w:val="28"/>
          <w:szCs w:val="28"/>
        </w:rPr>
        <w:t>нформируе</w:t>
      </w:r>
      <w:r w:rsidRPr="00856D6F">
        <w:rPr>
          <w:b/>
          <w:sz w:val="28"/>
          <w:szCs w:val="28"/>
        </w:rPr>
        <w:t>м</w:t>
      </w:r>
      <w:r w:rsidR="001506DB" w:rsidRPr="00856D6F">
        <w:rPr>
          <w:b/>
          <w:sz w:val="28"/>
          <w:szCs w:val="28"/>
        </w:rPr>
        <w:t>, что следующие государственные услуги: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мер социальной поддержки многодетным семьям;</w:t>
      </w:r>
    </w:p>
    <w:p w:rsidR="007925BB" w:rsidRPr="002C0D89" w:rsidRDefault="007925BB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регионального материнского (семейного) капитала в Приморском крае</w:t>
      </w:r>
      <w:r w:rsidR="00856D6F" w:rsidRPr="002C0D89">
        <w:rPr>
          <w:sz w:val="28"/>
          <w:szCs w:val="28"/>
        </w:rPr>
        <w:t xml:space="preserve"> при рождении (усыновлении) третьего и последующего ребенка</w:t>
      </w:r>
      <w:r w:rsidRPr="002C0D89">
        <w:rPr>
          <w:sz w:val="28"/>
          <w:szCs w:val="28"/>
        </w:rPr>
        <w:t>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ежемесячной денежной выплаты в случае рождения (усыновления) третьего ребенка или последующих детей;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пособия на ребенка;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 xml:space="preserve">назначение государственных пособий </w:t>
      </w:r>
      <w:r w:rsidR="002C0D89">
        <w:rPr>
          <w:sz w:val="28"/>
          <w:szCs w:val="28"/>
        </w:rPr>
        <w:t>гражданам, имеющим детей</w:t>
      </w:r>
      <w:r w:rsidRPr="002C0D89">
        <w:rPr>
          <w:sz w:val="28"/>
          <w:szCs w:val="28"/>
        </w:rPr>
        <w:t>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организация отдыха и оздоровления детей, находящихся в трудной жизненной ситуации;</w:t>
      </w:r>
    </w:p>
    <w:p w:rsidR="0053459F" w:rsidRPr="002C0D89" w:rsidRDefault="0053459F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субсидии на оплату жилого помещения и коммунальных услуг;</w:t>
      </w:r>
    </w:p>
    <w:p w:rsidR="001506DB" w:rsidRPr="002C0D89" w:rsidRDefault="001506DB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го</w:t>
      </w:r>
      <w:r w:rsidR="00C525B9" w:rsidRPr="002C0D89">
        <w:rPr>
          <w:sz w:val="28"/>
          <w:szCs w:val="28"/>
        </w:rPr>
        <w:t>сударственной социальной помощи</w:t>
      </w:r>
      <w:r w:rsidR="00F717FF" w:rsidRPr="002C0D89">
        <w:rPr>
          <w:sz w:val="28"/>
          <w:szCs w:val="28"/>
        </w:rPr>
        <w:t>;</w:t>
      </w:r>
    </w:p>
    <w:p w:rsidR="00F717FF" w:rsidRPr="00432D44" w:rsidRDefault="00432D44" w:rsidP="002C0D89">
      <w:pPr>
        <w:pStyle w:val="ac"/>
        <w:numPr>
          <w:ilvl w:val="0"/>
          <w:numId w:val="3"/>
        </w:numPr>
        <w:spacing w:line="312" w:lineRule="auto"/>
        <w:ind w:left="0" w:firstLine="635"/>
        <w:jc w:val="both"/>
        <w:rPr>
          <w:sz w:val="28"/>
          <w:szCs w:val="28"/>
        </w:rPr>
      </w:pPr>
      <w:r w:rsidRPr="00432D44">
        <w:rPr>
          <w:sz w:val="28"/>
          <w:szCs w:val="28"/>
        </w:rPr>
        <w:t xml:space="preserve">назначение компенсационной выплаты стоимости проезда на автомобильном (водном) транспорте  общего пользования, по маршрутам регулярных перевозок в городском, пригородном и железнодорожном сообщении Приморского края </w:t>
      </w:r>
      <w:r w:rsidR="00856D6F" w:rsidRPr="00432D44">
        <w:rPr>
          <w:sz w:val="28"/>
          <w:szCs w:val="28"/>
        </w:rPr>
        <w:t xml:space="preserve"> и другие </w:t>
      </w:r>
      <w:r w:rsidR="002C0D89" w:rsidRPr="00432D44">
        <w:rPr>
          <w:sz w:val="30"/>
          <w:szCs w:val="30"/>
        </w:rPr>
        <w:t>услуги</w:t>
      </w:r>
    </w:p>
    <w:p w:rsidR="00856D6F" w:rsidRPr="002C0D89" w:rsidRDefault="00856D6F" w:rsidP="002C0D89">
      <w:pPr>
        <w:ind w:firstLine="709"/>
        <w:contextualSpacing/>
        <w:jc w:val="both"/>
        <w:rPr>
          <w:sz w:val="28"/>
          <w:szCs w:val="28"/>
        </w:rPr>
      </w:pPr>
    </w:p>
    <w:p w:rsidR="002C0D89" w:rsidRPr="00AA7002" w:rsidRDefault="002C0D89" w:rsidP="002C0D89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 w:rsidRPr="00AA7002">
        <w:rPr>
          <w:sz w:val="30"/>
          <w:szCs w:val="30"/>
        </w:rPr>
        <w:t>Вы можете получить: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b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AA7002">
        <w:rPr>
          <w:sz w:val="30"/>
          <w:szCs w:val="30"/>
        </w:rPr>
        <w:t xml:space="preserve"> расположенных на территории Приморского края (</w:t>
      </w:r>
      <w:r w:rsidRPr="00AA7002">
        <w:rPr>
          <w:color w:val="000000"/>
          <w:sz w:val="30"/>
          <w:szCs w:val="30"/>
        </w:rPr>
        <w:t>адреса размещены</w:t>
      </w:r>
      <w:r w:rsidRPr="00AA7002">
        <w:rPr>
          <w:sz w:val="30"/>
          <w:szCs w:val="30"/>
        </w:rPr>
        <w:t xml:space="preserve"> на официальном </w:t>
      </w:r>
      <w:r w:rsidRPr="00AA7002">
        <w:rPr>
          <w:b/>
          <w:sz w:val="30"/>
          <w:szCs w:val="30"/>
        </w:rPr>
        <w:t>сайте</w:t>
      </w:r>
      <w:r w:rsidRPr="00AA7002">
        <w:rPr>
          <w:b/>
          <w:color w:val="000000"/>
          <w:sz w:val="30"/>
          <w:szCs w:val="30"/>
        </w:rPr>
        <w:t xml:space="preserve"> </w:t>
      </w:r>
      <w:hyperlink r:id="rId9" w:history="1">
        <w:r w:rsidRPr="00AA7002">
          <w:rPr>
            <w:rStyle w:val="ab"/>
            <w:b/>
            <w:color w:val="auto"/>
            <w:sz w:val="30"/>
            <w:szCs w:val="30"/>
          </w:rPr>
          <w:t>http://mfc-25.ru</w:t>
        </w:r>
      </w:hyperlink>
      <w:r w:rsidRPr="00AA7002">
        <w:rPr>
          <w:b/>
          <w:sz w:val="30"/>
          <w:szCs w:val="30"/>
        </w:rPr>
        <w:t>)</w:t>
      </w:r>
      <w:r w:rsidRPr="00AA7002">
        <w:rPr>
          <w:b/>
          <w:color w:val="000000"/>
          <w:sz w:val="30"/>
          <w:szCs w:val="30"/>
        </w:rPr>
        <w:t>;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b/>
          <w:color w:val="000000"/>
          <w:sz w:val="30"/>
          <w:szCs w:val="30"/>
        </w:rPr>
        <w:t xml:space="preserve">на портале государственных и муниципальных услуг </w:t>
      </w:r>
      <w:r w:rsidRPr="00AA7002">
        <w:rPr>
          <w:color w:val="000000"/>
          <w:sz w:val="30"/>
          <w:szCs w:val="30"/>
        </w:rPr>
        <w:t>(функций) (</w:t>
      </w:r>
      <w:hyperlink r:id="rId10" w:history="1">
        <w:r w:rsidRPr="00AA7002">
          <w:rPr>
            <w:rStyle w:val="ab"/>
            <w:b/>
            <w:bCs/>
            <w:color w:val="000000"/>
            <w:sz w:val="30"/>
            <w:szCs w:val="30"/>
          </w:rPr>
          <w:t>https://www.gosuslugi.ru</w:t>
        </w:r>
      </w:hyperlink>
      <w:r w:rsidRPr="00AA7002">
        <w:rPr>
          <w:rStyle w:val="ab"/>
          <w:b/>
          <w:bCs/>
          <w:color w:val="000000"/>
          <w:sz w:val="30"/>
          <w:szCs w:val="30"/>
        </w:rPr>
        <w:t>);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через </w:t>
      </w:r>
      <w:r w:rsidRPr="00AA7002">
        <w:rPr>
          <w:b/>
          <w:color w:val="000000"/>
          <w:sz w:val="30"/>
          <w:szCs w:val="30"/>
        </w:rPr>
        <w:t>личный кабинет Социального портала</w:t>
      </w:r>
      <w:r w:rsidRPr="00AA7002">
        <w:rPr>
          <w:color w:val="000000"/>
          <w:sz w:val="30"/>
          <w:szCs w:val="30"/>
        </w:rPr>
        <w:t xml:space="preserve"> департамента труда и социального развития Приморского края </w:t>
      </w:r>
      <w:hyperlink r:id="rId11" w:history="1">
        <w:r w:rsidRPr="00AA7002">
          <w:rPr>
            <w:rStyle w:val="ab"/>
            <w:b/>
            <w:bCs/>
            <w:color w:val="000000"/>
            <w:sz w:val="30"/>
            <w:szCs w:val="30"/>
          </w:rPr>
          <w:t>http://www.socportal.primorsky.ru</w:t>
        </w:r>
      </w:hyperlink>
      <w:r w:rsidRPr="00AA7002">
        <w:rPr>
          <w:color w:val="000000"/>
          <w:sz w:val="30"/>
          <w:szCs w:val="30"/>
        </w:rPr>
        <w:t xml:space="preserve">. 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Для возможности направления </w:t>
      </w:r>
      <w:r w:rsidRPr="00AA7002">
        <w:rPr>
          <w:b/>
          <w:color w:val="000000"/>
          <w:sz w:val="30"/>
          <w:szCs w:val="30"/>
        </w:rPr>
        <w:t>документов в электронном виде</w:t>
      </w:r>
      <w:r w:rsidRPr="00AA7002">
        <w:rPr>
          <w:color w:val="000000"/>
          <w:sz w:val="30"/>
          <w:szCs w:val="30"/>
        </w:rPr>
        <w:t xml:space="preserve"> необходимо </w:t>
      </w:r>
      <w:r w:rsidRPr="00AA7002">
        <w:rPr>
          <w:b/>
          <w:color w:val="000000"/>
          <w:sz w:val="30"/>
          <w:szCs w:val="30"/>
        </w:rPr>
        <w:t>иметь подтвержденную регистрацию на Портале Государственных и муниципальных услуг</w:t>
      </w:r>
      <w:r w:rsidRPr="00AA7002">
        <w:rPr>
          <w:color w:val="000000"/>
          <w:sz w:val="30"/>
          <w:szCs w:val="30"/>
        </w:rPr>
        <w:t>.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В отделах приема КГКУ «Центр социальной поддержки населения Приморского края» Вам окажут содействие в регистрации на портале </w:t>
      </w:r>
      <w:r w:rsidRPr="00AA7002">
        <w:rPr>
          <w:b/>
          <w:color w:val="000000"/>
          <w:sz w:val="30"/>
          <w:szCs w:val="30"/>
        </w:rPr>
        <w:t xml:space="preserve">gosuslugi.ru. </w:t>
      </w:r>
      <w:r w:rsidRPr="00AA7002">
        <w:rPr>
          <w:color w:val="000000"/>
          <w:sz w:val="30"/>
          <w:szCs w:val="30"/>
        </w:rPr>
        <w:t>и</w:t>
      </w:r>
      <w:r w:rsidRPr="00AA7002">
        <w:rPr>
          <w:b/>
          <w:color w:val="000000"/>
          <w:sz w:val="30"/>
          <w:szCs w:val="30"/>
        </w:rPr>
        <w:t xml:space="preserve"> </w:t>
      </w:r>
      <w:r w:rsidRPr="00AA7002">
        <w:rPr>
          <w:color w:val="000000"/>
          <w:sz w:val="30"/>
          <w:szCs w:val="30"/>
        </w:rPr>
        <w:t xml:space="preserve"> помогут оформить меры социальной поддержки в электронном виде.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>Также для содействия в регистрации на портале</w:t>
      </w:r>
      <w:r w:rsidRPr="00AA7002">
        <w:rPr>
          <w:b/>
          <w:color w:val="000000"/>
          <w:sz w:val="30"/>
          <w:szCs w:val="30"/>
        </w:rPr>
        <w:t xml:space="preserve"> gosuslugi.ru. </w:t>
      </w:r>
      <w:r w:rsidRPr="00AA7002">
        <w:rPr>
          <w:color w:val="000000"/>
          <w:sz w:val="30"/>
          <w:szCs w:val="30"/>
        </w:rPr>
        <w:t>Вы можете обратиться в отделение КГБУ «Приморский центр занятости населения» или МФЦ.</w:t>
      </w:r>
    </w:p>
    <w:p w:rsidR="002C0D89" w:rsidRPr="00A10355" w:rsidRDefault="002C0D89" w:rsidP="00432D44">
      <w:pPr>
        <w:spacing w:line="264" w:lineRule="auto"/>
        <w:ind w:firstLine="784"/>
        <w:jc w:val="both"/>
        <w:rPr>
          <w:color w:val="000000"/>
          <w:sz w:val="32"/>
          <w:szCs w:val="32"/>
          <w:lang w:eastAsia="en-US"/>
        </w:rPr>
      </w:pPr>
      <w:r w:rsidRPr="00AA7002">
        <w:rPr>
          <w:color w:val="000000"/>
          <w:sz w:val="30"/>
          <w:szCs w:val="30"/>
          <w:lang w:eastAsia="en-US"/>
        </w:rPr>
        <w:t xml:space="preserve">Граждане, получающие меры социальной поддержки, зарегистрированные на портале </w:t>
      </w:r>
      <w:r w:rsidRPr="00AA7002">
        <w:rPr>
          <w:b/>
          <w:color w:val="000000"/>
          <w:sz w:val="30"/>
          <w:szCs w:val="30"/>
        </w:rPr>
        <w:t>gosuslugi.ru,  имеют  доступ к личному кабинету, где отражается информация о назначенных мерах социальной поддержки и помощи.</w:t>
      </w:r>
    </w:p>
    <w:sectPr w:rsidR="002C0D89" w:rsidRPr="00A10355" w:rsidSect="007B1A03">
      <w:headerReference w:type="even" r:id="rId12"/>
      <w:headerReference w:type="default" r:id="rId13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B" w:rsidRDefault="004D032B">
      <w:r>
        <w:separator/>
      </w:r>
    </w:p>
  </w:endnote>
  <w:endnote w:type="continuationSeparator" w:id="0">
    <w:p w:rsidR="004D032B" w:rsidRDefault="004D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B" w:rsidRDefault="004D032B">
      <w:r>
        <w:separator/>
      </w:r>
    </w:p>
  </w:footnote>
  <w:footnote w:type="continuationSeparator" w:id="0">
    <w:p w:rsidR="004D032B" w:rsidRDefault="004D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D44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32B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978FF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0860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602B"/>
    <w:rsid w:val="00AA656D"/>
    <w:rsid w:val="00AA747D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2B81"/>
    <w:rsid w:val="00B77C74"/>
    <w:rsid w:val="00B82E60"/>
    <w:rsid w:val="00B86077"/>
    <w:rsid w:val="00B92FE5"/>
    <w:rsid w:val="00B9397B"/>
    <w:rsid w:val="00B94CB5"/>
    <w:rsid w:val="00BA0E6F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0063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6F54"/>
    <w:rsid w:val="00CE482A"/>
    <w:rsid w:val="00CF450E"/>
    <w:rsid w:val="00D02BF7"/>
    <w:rsid w:val="00D05542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portal.primorsk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-25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888C-7713-4E27-9FEE-4550276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АДМ.dot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Admin</cp:lastModifiedBy>
  <cp:revision>2</cp:revision>
  <cp:lastPrinted>2017-05-10T02:33:00Z</cp:lastPrinted>
  <dcterms:created xsi:type="dcterms:W3CDTF">2017-12-05T06:27:00Z</dcterms:created>
  <dcterms:modified xsi:type="dcterms:W3CDTF">2017-12-05T06:27:00Z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